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DB9" w:rsidRDefault="008C7DB9">
      <w:pPr>
        <w:pStyle w:val="Title"/>
        <w:tabs>
          <w:tab w:val="clear" w:pos="425"/>
        </w:tabs>
      </w:pPr>
      <w:bookmarkStart w:id="0" w:name="_GoBack"/>
      <w:bookmarkEnd w:id="0"/>
      <w:r>
        <w:t>Title of the Contribution Font size16 Align left</w:t>
      </w:r>
    </w:p>
    <w:p w:rsidR="008C7DB9" w:rsidRDefault="008C7DB9">
      <w:pPr>
        <w:pStyle w:val="Author"/>
      </w:pPr>
      <w:r>
        <w:t>Author’s Name 12 Left</w:t>
      </w:r>
    </w:p>
    <w:p w:rsidR="008C7DB9" w:rsidRDefault="008C7DB9">
      <w:pPr>
        <w:pStyle w:val="Address"/>
      </w:pPr>
      <w:r>
        <w:t>Author’s Address, e-mail 10 Left</w:t>
      </w:r>
    </w:p>
    <w:p w:rsidR="008C7DB9" w:rsidRDefault="008C7DB9">
      <w:pPr>
        <w:pStyle w:val="Summary"/>
        <w:rPr>
          <w:sz w:val="18"/>
          <w:szCs w:val="18"/>
        </w:rPr>
      </w:pPr>
      <w:r>
        <w:rPr>
          <w:sz w:val="18"/>
          <w:szCs w:val="18"/>
        </w:rPr>
        <w:t>Abstract: 9 Justify</w:t>
      </w:r>
    </w:p>
    <w:p w:rsidR="008C7DB9" w:rsidRDefault="008C7DB9">
      <w:pPr>
        <w:pStyle w:val="Keywords"/>
        <w:jc w:val="both"/>
      </w:pPr>
      <w:r>
        <w:t>Keywords: 9 Justify</w:t>
      </w:r>
      <w:r>
        <w:tab/>
        <w:t>(not compulsory)</w:t>
      </w:r>
    </w:p>
    <w:p w:rsidR="008C7DB9" w:rsidRDefault="008C7DB9">
      <w:pPr>
        <w:pStyle w:val="Heading1"/>
        <w:ind w:left="426" w:hanging="426"/>
      </w:pPr>
      <w:r>
        <w:t>1</w:t>
      </w:r>
      <w:r>
        <w:tab/>
        <w:t>First-Level Heading 14</w:t>
      </w:r>
    </w:p>
    <w:p w:rsidR="008C7DB9" w:rsidRDefault="008C7DB9">
      <w:pPr>
        <w:pStyle w:val="Heading2"/>
      </w:pPr>
      <w:r>
        <w:t>1.1</w:t>
      </w:r>
      <w:r>
        <w:tab/>
        <w:t>Second-Level Heading 12</w:t>
      </w:r>
    </w:p>
    <w:p w:rsidR="008C7DB9" w:rsidRDefault="008C7DB9">
      <w:pPr>
        <w:pStyle w:val="Heading3"/>
        <w:ind w:left="720" w:hanging="720"/>
      </w:pPr>
      <w:r>
        <w:t>1.1.1</w:t>
      </w:r>
      <w:r>
        <w:tab/>
        <w:t>Third-Level Heading 10</w:t>
      </w:r>
    </w:p>
    <w:p w:rsidR="008C7DB9" w:rsidRDefault="008C7DB9">
      <w:r>
        <w:t xml:space="preserve">10 Justify. Please use font type Times Roman CE only. text text text text text text </w:t>
      </w:r>
      <w:bookmarkStart w:id="1" w:name="OLE_LINK1"/>
      <w:bookmarkStart w:id="2" w:name="OLE_LINK2"/>
      <w:r>
        <w:t xml:space="preserve">text text text text text text text text text text text text text text text text text text text </w:t>
      </w:r>
      <w:bookmarkEnd w:id="1"/>
      <w:bookmarkEnd w:id="2"/>
      <w:r>
        <w:t>text text text text text text text text text.</w:t>
      </w:r>
    </w:p>
    <w:p w:rsidR="008C7DB9" w:rsidRDefault="008C7DB9">
      <w:pPr>
        <w:pStyle w:val="Equation"/>
        <w:tabs>
          <w:tab w:val="clear" w:pos="3261"/>
          <w:tab w:val="clear" w:pos="6379"/>
          <w:tab w:val="right" w:pos="6583"/>
        </w:tabs>
      </w:pPr>
      <w:r w:rsidRPr="00DA2B60">
        <w:rPr>
          <w:position w:val="-10"/>
        </w:rPr>
        <w:object w:dxaOrig="7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15pt" o:ole="">
            <v:imagedata r:id="rId6" o:title=""/>
          </v:shape>
          <o:OLEObject Type="Embed" ProgID="Equation.3" ShapeID="_x0000_i1025" DrawAspect="Content" ObjectID="_1756146762" r:id="rId7"/>
        </w:object>
      </w:r>
      <w:r>
        <w:tab/>
        <w:t>(</w:t>
      </w:r>
      <w:fldSimple w:instr=" SEQ e \* MERGEFORMAT ">
        <w:r w:rsidR="00AF42D3">
          <w:t>1</w:t>
        </w:r>
      </w:fldSimple>
      <w:r>
        <w:t>)</w:t>
      </w:r>
    </w:p>
    <w:p w:rsidR="008C7DB9" w:rsidRDefault="008C7DB9">
      <w:pPr>
        <w:pStyle w:val="Heading3"/>
        <w:ind w:left="720" w:hanging="720"/>
      </w:pPr>
      <w:r>
        <w:t>1.1.2</w:t>
      </w:r>
      <w:r>
        <w:tab/>
        <w:t>Third-Level Heading</w:t>
      </w:r>
    </w:p>
    <w:p w:rsidR="0099163B" w:rsidRDefault="008C7DB9" w:rsidP="0099163B">
      <w:r>
        <w:t>text text text text text text text text text text text text text text text text text text [1].text text text text text text text text text text text text text text text text text text</w:t>
      </w:r>
      <w:r>
        <w:rPr>
          <w:rStyle w:val="FootnoteReference"/>
        </w:rPr>
        <w:footnoteReference w:id="2"/>
      </w:r>
      <w:r>
        <w:t>.</w:t>
      </w:r>
      <w:r w:rsidR="0099163B">
        <w:t xml:space="preserve"> text text text text text text text text text text text text text text text text text text text</w:t>
      </w:r>
    </w:p>
    <w:p w:rsidR="00F46295" w:rsidRDefault="00FA4D48" w:rsidP="0099163B">
      <w:pPr>
        <w:jc w:val="center"/>
        <w:rPr>
          <w:lang w:val="en-US"/>
        </w:rPr>
      </w:pPr>
      <w:r w:rsidRPr="00DA2B60">
        <w:rPr>
          <w:lang w:val="en-US"/>
        </w:rPr>
        <w:lastRenderedPageBreak/>
        <w:pict>
          <v:shape id="_x0000_i1026" type="#_x0000_t75" style="width:106.2pt;height:78.6pt">
            <v:imagedata r:id="rId8" o:title="1"/>
          </v:shape>
        </w:pict>
      </w:r>
    </w:p>
    <w:p w:rsidR="00F46295" w:rsidRPr="006F3062" w:rsidRDefault="00E141FE" w:rsidP="00F46295">
      <w:pPr>
        <w:jc w:val="center"/>
        <w:rPr>
          <w:sz w:val="16"/>
          <w:szCs w:val="16"/>
          <w:lang w:val="en-US"/>
        </w:rPr>
      </w:pPr>
      <w:r>
        <w:rPr>
          <w:sz w:val="16"/>
          <w:szCs w:val="16"/>
          <w:lang w:val="en-US"/>
        </w:rPr>
        <w:t>Figure 1</w:t>
      </w:r>
    </w:p>
    <w:p w:rsidR="00F46295" w:rsidRDefault="00F46295" w:rsidP="00953C85">
      <w:pPr>
        <w:spacing w:before="0" w:after="120"/>
        <w:jc w:val="center"/>
        <w:rPr>
          <w:sz w:val="16"/>
          <w:szCs w:val="16"/>
          <w:lang w:val="en-US"/>
        </w:rPr>
      </w:pPr>
      <w:r w:rsidRPr="006F3062">
        <w:rPr>
          <w:sz w:val="16"/>
          <w:szCs w:val="16"/>
          <w:lang w:val="en-US"/>
        </w:rPr>
        <w:t>The trajectory tracking</w:t>
      </w:r>
    </w:p>
    <w:p w:rsidR="00953C85" w:rsidRDefault="00953C85" w:rsidP="00953C85">
      <w:pPr>
        <w:rPr>
          <w:b/>
          <w:bCs/>
        </w:rPr>
      </w:pPr>
      <w:r>
        <w:t>text text text text text text text text text text text text text text text text text text text text text text text text text text text text text text text text text text.</w:t>
      </w:r>
    </w:p>
    <w:p w:rsidR="008C7DB9" w:rsidRDefault="008C7DB9">
      <w:pPr>
        <w:pStyle w:val="Conclusions"/>
      </w:pPr>
      <w:r>
        <w:t>Conclusions 10</w:t>
      </w:r>
    </w:p>
    <w:p w:rsidR="008C7DB9" w:rsidRDefault="008C7DB9">
      <w:r>
        <w:t>text text text text text text text text text text text text text text text text text text text text text text text text text text text text text text</w:t>
      </w:r>
      <w:r w:rsidR="00953C85">
        <w:t>.</w:t>
      </w:r>
    </w:p>
    <w:p w:rsidR="009E2EF8" w:rsidRDefault="009E2EF8" w:rsidP="009E2EF8">
      <w:pPr>
        <w:pStyle w:val="Conclusions"/>
      </w:pPr>
      <w:r>
        <w:t>Acknowledgement 10</w:t>
      </w:r>
    </w:p>
    <w:p w:rsidR="009E2EF8" w:rsidRDefault="009E2EF8" w:rsidP="009E2EF8">
      <w:pPr>
        <w:rPr>
          <w:b/>
          <w:bCs/>
        </w:rPr>
      </w:pPr>
      <w:r>
        <w:t>text text text text text text text text text text text text text text text text text text text text text text text text text text text text text text.</w:t>
      </w:r>
    </w:p>
    <w:p w:rsidR="008C7DB9" w:rsidRDefault="008C7DB9">
      <w:pPr>
        <w:pStyle w:val="References"/>
      </w:pPr>
      <w:r>
        <w:t>References 10</w:t>
      </w:r>
    </w:p>
    <w:p w:rsidR="008C7DB9" w:rsidRDefault="008C7DB9">
      <w:pPr>
        <w:pStyle w:val="Style1"/>
        <w:tabs>
          <w:tab w:val="left" w:pos="567"/>
        </w:tabs>
        <w:spacing w:after="0" w:line="240" w:lineRule="auto"/>
        <w:ind w:left="567" w:hanging="567"/>
      </w:pPr>
      <w:r>
        <w:t>[1]</w:t>
      </w:r>
      <w:r>
        <w:tab/>
        <w:t xml:space="preserve">Authors: Title, </w:t>
      </w:r>
      <w:r w:rsidR="00D45032">
        <w:t xml:space="preserve">in </w:t>
      </w:r>
      <w:r>
        <w:t xml:space="preserve">Proceedings of …, place and date of edition, pp. </w:t>
      </w:r>
    </w:p>
    <w:p w:rsidR="00F46295" w:rsidRDefault="00690A04">
      <w:pPr>
        <w:pStyle w:val="Style1"/>
        <w:tabs>
          <w:tab w:val="left" w:pos="567"/>
        </w:tabs>
        <w:spacing w:after="0" w:line="240" w:lineRule="auto"/>
        <w:ind w:left="567" w:hanging="567"/>
      </w:pPr>
      <w:r>
        <w:t>[2]</w:t>
      </w:r>
      <w:r>
        <w:tab/>
      </w:r>
      <w:r w:rsidR="00D45032">
        <w:t>Marci K. Sun</w:t>
      </w:r>
      <w:r w:rsidR="006558B1">
        <w:t>, Devon Prince</w:t>
      </w:r>
      <w:r w:rsidR="00D45032">
        <w:t xml:space="preserve">: Development </w:t>
      </w:r>
      <w:r w:rsidR="00801025">
        <w:t>S</w:t>
      </w:r>
      <w:r w:rsidR="00D45032">
        <w:t xml:space="preserve">trategy for </w:t>
      </w:r>
      <w:r w:rsidR="00801025">
        <w:t>M</w:t>
      </w:r>
      <w:r w:rsidR="00D45032">
        <w:t xml:space="preserve">echanical </w:t>
      </w:r>
      <w:r w:rsidR="00801025">
        <w:t>E</w:t>
      </w:r>
      <w:r w:rsidR="00D45032">
        <w:t xml:space="preserve">valuation </w:t>
      </w:r>
      <w:r w:rsidR="00801025">
        <w:t>F</w:t>
      </w:r>
      <w:r w:rsidR="00D45032">
        <w:t xml:space="preserve">ormation, in Proceedings of </w:t>
      </w:r>
      <w:r w:rsidR="006558B1">
        <w:t>5</w:t>
      </w:r>
      <w:r w:rsidR="006558B1" w:rsidRPr="006558B1">
        <w:rPr>
          <w:vertAlign w:val="superscript"/>
        </w:rPr>
        <w:t>th</w:t>
      </w:r>
      <w:r w:rsidR="006558B1">
        <w:t xml:space="preserve"> International Conference on Industrial Application on Computational Intelligence, </w:t>
      </w:r>
      <w:r w:rsidR="00024062">
        <w:t>Budapest, Hungary, July 10-13, 19</w:t>
      </w:r>
      <w:r w:rsidR="00947EE1">
        <w:t>80</w:t>
      </w:r>
      <w:r w:rsidR="00024062">
        <w:t>, pp. 159-165</w:t>
      </w:r>
    </w:p>
    <w:sectPr w:rsidR="00F46295" w:rsidSect="0054129A">
      <w:footerReference w:type="even" r:id="rId9"/>
      <w:footerReference w:type="default" r:id="rId10"/>
      <w:headerReference w:type="first" r:id="rId11"/>
      <w:footerReference w:type="first" r:id="rId12"/>
      <w:type w:val="oddPage"/>
      <w:pgSz w:w="11907" w:h="16840" w:code="9"/>
      <w:pgMar w:top="3345" w:right="2637" w:bottom="2778" w:left="2637" w:header="2098" w:footer="170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BC3" w:rsidRDefault="00300BC3">
      <w:r>
        <w:separator/>
      </w:r>
    </w:p>
  </w:endnote>
  <w:endnote w:type="continuationSeparator" w:id="1">
    <w:p w:rsidR="00300BC3" w:rsidRDefault="00300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3" w:name="OLE_LINK4"/>
  <w:bookmarkStart w:id="4" w:name="OLE_LINK5"/>
  <w:p w:rsidR="00FE6CF5" w:rsidRPr="001F680A" w:rsidRDefault="00DA2B60" w:rsidP="00D4267B">
    <w:pPr>
      <w:pStyle w:val="Footer"/>
      <w:framePr w:w="567" w:wrap="around" w:vAnchor="text" w:hAnchor="page" w:x="1702" w:y="1"/>
      <w:spacing w:before="0" w:line="240" w:lineRule="auto"/>
      <w:jc w:val="center"/>
      <w:rPr>
        <w:rStyle w:val="PageNumber"/>
        <w:rFonts w:ascii="Calibri" w:hAnsi="Calibri" w:cs="Arial"/>
        <w:szCs w:val="18"/>
      </w:rPr>
    </w:pPr>
    <w:r w:rsidRPr="001F680A">
      <w:rPr>
        <w:rStyle w:val="PageNumber"/>
        <w:rFonts w:ascii="Calibri" w:hAnsi="Calibri" w:cs="Arial"/>
        <w:szCs w:val="18"/>
      </w:rPr>
      <w:fldChar w:fldCharType="begin"/>
    </w:r>
    <w:r w:rsidR="00FE6CF5" w:rsidRPr="001F680A">
      <w:rPr>
        <w:rStyle w:val="PageNumber"/>
        <w:rFonts w:ascii="Calibri" w:hAnsi="Calibri" w:cs="Arial"/>
        <w:szCs w:val="18"/>
      </w:rPr>
      <w:instrText xml:space="preserve">PAGE  </w:instrText>
    </w:r>
    <w:r w:rsidRPr="001F680A">
      <w:rPr>
        <w:rStyle w:val="PageNumber"/>
        <w:rFonts w:ascii="Calibri" w:hAnsi="Calibri" w:cs="Arial"/>
        <w:szCs w:val="18"/>
      </w:rPr>
      <w:fldChar w:fldCharType="separate"/>
    </w:r>
    <w:r w:rsidR="00FA4D48">
      <w:rPr>
        <w:rStyle w:val="PageNumber"/>
        <w:rFonts w:ascii="Calibri" w:hAnsi="Calibri" w:cs="Arial"/>
        <w:szCs w:val="18"/>
      </w:rPr>
      <w:t>2</w:t>
    </w:r>
    <w:r w:rsidRPr="001F680A">
      <w:rPr>
        <w:rStyle w:val="PageNumber"/>
        <w:rFonts w:ascii="Calibri" w:hAnsi="Calibri" w:cs="Arial"/>
        <w:szCs w:val="18"/>
      </w:rPr>
      <w:fldChar w:fldCharType="end"/>
    </w:r>
    <w:bookmarkEnd w:id="3"/>
    <w:bookmarkEnd w:id="4"/>
  </w:p>
  <w:p w:rsidR="000E395C" w:rsidRDefault="000E395C" w:rsidP="005D1CF0">
    <w:pPr>
      <w:pStyle w:val="Footer"/>
      <w:spacing w:before="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95C" w:rsidRPr="00EC6549" w:rsidRDefault="00DA2B60" w:rsidP="00D4267B">
    <w:pPr>
      <w:pStyle w:val="Footer"/>
      <w:framePr w:w="567" w:wrap="around" w:vAnchor="text" w:hAnchor="page" w:x="9640" w:y="1"/>
      <w:spacing w:before="0" w:line="240" w:lineRule="auto"/>
      <w:jc w:val="center"/>
      <w:rPr>
        <w:rStyle w:val="PageNumber"/>
        <w:rFonts w:ascii="Calibri" w:hAnsi="Calibri" w:cs="Arial"/>
        <w:szCs w:val="18"/>
      </w:rPr>
    </w:pPr>
    <w:r w:rsidRPr="00EC6549">
      <w:rPr>
        <w:rStyle w:val="PageNumber"/>
        <w:rFonts w:ascii="Calibri" w:hAnsi="Calibri" w:cs="Arial"/>
        <w:szCs w:val="18"/>
      </w:rPr>
      <w:fldChar w:fldCharType="begin"/>
    </w:r>
    <w:r w:rsidR="000E395C" w:rsidRPr="00EC6549">
      <w:rPr>
        <w:rStyle w:val="PageNumber"/>
        <w:rFonts w:ascii="Calibri" w:hAnsi="Calibri" w:cs="Arial"/>
        <w:szCs w:val="18"/>
      </w:rPr>
      <w:instrText xml:space="preserve">PAGE  </w:instrText>
    </w:r>
    <w:r w:rsidRPr="00EC6549">
      <w:rPr>
        <w:rStyle w:val="PageNumber"/>
        <w:rFonts w:ascii="Calibri" w:hAnsi="Calibri" w:cs="Arial"/>
        <w:szCs w:val="18"/>
      </w:rPr>
      <w:fldChar w:fldCharType="separate"/>
    </w:r>
    <w:r w:rsidR="00FA4D48">
      <w:rPr>
        <w:rStyle w:val="PageNumber"/>
        <w:rFonts w:ascii="Calibri" w:hAnsi="Calibri" w:cs="Arial"/>
        <w:szCs w:val="18"/>
      </w:rPr>
      <w:t>1</w:t>
    </w:r>
    <w:r w:rsidRPr="00EC6549">
      <w:rPr>
        <w:rStyle w:val="PageNumber"/>
        <w:rFonts w:ascii="Calibri" w:hAnsi="Calibri" w:cs="Arial"/>
        <w:szCs w:val="18"/>
      </w:rPr>
      <w:fldChar w:fldCharType="end"/>
    </w:r>
  </w:p>
  <w:p w:rsidR="000E395C" w:rsidRDefault="000E395C" w:rsidP="005D1CF0">
    <w:pPr>
      <w:pStyle w:val="Footer"/>
      <w:spacing w:before="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95C" w:rsidRDefault="00DA2B60" w:rsidP="00976A3E">
    <w:pPr>
      <w:pStyle w:val="Footer"/>
      <w:framePr w:wrap="around" w:vAnchor="text" w:hAnchor="margin" w:xAlign="outside" w:y="1"/>
      <w:rPr>
        <w:rStyle w:val="PageNumber"/>
      </w:rPr>
    </w:pPr>
    <w:r>
      <w:rPr>
        <w:rStyle w:val="PageNumber"/>
      </w:rPr>
      <w:fldChar w:fldCharType="begin"/>
    </w:r>
    <w:r w:rsidR="000E395C">
      <w:rPr>
        <w:rStyle w:val="PageNumber"/>
      </w:rPr>
      <w:instrText xml:space="preserve">PAGE  </w:instrText>
    </w:r>
    <w:r>
      <w:rPr>
        <w:rStyle w:val="PageNumber"/>
      </w:rPr>
      <w:fldChar w:fldCharType="separate"/>
    </w:r>
    <w:r w:rsidR="000E395C">
      <w:rPr>
        <w:rStyle w:val="PageNumber"/>
      </w:rPr>
      <w:t>1</w:t>
    </w:r>
    <w:r>
      <w:rPr>
        <w:rStyle w:val="PageNumber"/>
      </w:rPr>
      <w:fldChar w:fldCharType="end"/>
    </w:r>
  </w:p>
  <w:p w:rsidR="000E395C" w:rsidRPr="000E395C" w:rsidRDefault="000E395C" w:rsidP="000E395C">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BC3" w:rsidRDefault="00300BC3">
      <w:r>
        <w:separator/>
      </w:r>
    </w:p>
  </w:footnote>
  <w:footnote w:type="continuationSeparator" w:id="1">
    <w:p w:rsidR="00300BC3" w:rsidRDefault="00300BC3">
      <w:r>
        <w:continuationSeparator/>
      </w:r>
    </w:p>
  </w:footnote>
  <w:footnote w:id="2">
    <w:p w:rsidR="008C7DB9" w:rsidRDefault="008C7DB9">
      <w:pPr>
        <w:pStyle w:val="FootnoteText"/>
      </w:pPr>
      <w:r>
        <w:rPr>
          <w:rStyle w:val="FootnoteReference"/>
        </w:rPr>
        <w:footnoteRef/>
      </w:r>
      <w:r>
        <w:tab/>
        <w:t>foot note 9 text text text text text text text text text text text text text text text text text text text text text text.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95C" w:rsidRPr="000E395C" w:rsidRDefault="000E395C">
    <w:pPr>
      <w:pStyle w:val="Header"/>
      <w:rPr>
        <w:rFonts w:ascii="Arial Narrow" w:hAnsi="Arial Narrow" w:cs="Arial"/>
        <w:sz w:val="18"/>
        <w:szCs w:val="18"/>
        <w:lang w:val="hu-HU"/>
      </w:rPr>
    </w:pPr>
    <w:r w:rsidRPr="000E395C">
      <w:rPr>
        <w:rFonts w:ascii="Arial Narrow" w:hAnsi="Arial Narrow" w:cs="Arial"/>
        <w:sz w:val="18"/>
        <w:szCs w:val="18"/>
        <w:lang w:val="hu-HU"/>
      </w:rPr>
      <w:t>SISY 2006 • 4</w:t>
    </w:r>
    <w:r w:rsidRPr="000E395C">
      <w:rPr>
        <w:rFonts w:ascii="Arial Narrow" w:hAnsi="Arial Narrow" w:cs="Arial"/>
        <w:sz w:val="18"/>
        <w:szCs w:val="18"/>
        <w:vertAlign w:val="superscript"/>
        <w:lang w:val="hu-HU"/>
      </w:rPr>
      <w:t>th</w:t>
    </w:r>
    <w:r w:rsidRPr="000E395C">
      <w:rPr>
        <w:rFonts w:ascii="Arial Narrow" w:hAnsi="Arial Narrow" w:cs="Arial"/>
        <w:sz w:val="18"/>
        <w:szCs w:val="18"/>
        <w:lang w:val="hu-HU"/>
      </w:rPr>
      <w:t xml:space="preserve"> Serbian-Hungarian Joint Symposium on Intelligent Systems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attachedTemplate r:id="rId1"/>
  <w:stylePaneFormatFilter w:val="3F01"/>
  <w:doNotTrackMoves/>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1CAC"/>
    <w:rsid w:val="00024062"/>
    <w:rsid w:val="000479EB"/>
    <w:rsid w:val="000572DF"/>
    <w:rsid w:val="000B2E0F"/>
    <w:rsid w:val="000B7F6C"/>
    <w:rsid w:val="000E395C"/>
    <w:rsid w:val="000E6F5D"/>
    <w:rsid w:val="000F282D"/>
    <w:rsid w:val="00143909"/>
    <w:rsid w:val="001F680A"/>
    <w:rsid w:val="00260AE1"/>
    <w:rsid w:val="002A0D30"/>
    <w:rsid w:val="002E6673"/>
    <w:rsid w:val="00300BC3"/>
    <w:rsid w:val="0037492A"/>
    <w:rsid w:val="00394425"/>
    <w:rsid w:val="003D47E3"/>
    <w:rsid w:val="003F43FE"/>
    <w:rsid w:val="00451BD0"/>
    <w:rsid w:val="004666AB"/>
    <w:rsid w:val="00473152"/>
    <w:rsid w:val="00477EDC"/>
    <w:rsid w:val="004A4AD9"/>
    <w:rsid w:val="004D0F81"/>
    <w:rsid w:val="004E7F3D"/>
    <w:rsid w:val="0054129A"/>
    <w:rsid w:val="00550153"/>
    <w:rsid w:val="005517A2"/>
    <w:rsid w:val="005D1CF0"/>
    <w:rsid w:val="006108C8"/>
    <w:rsid w:val="006558B1"/>
    <w:rsid w:val="00665B76"/>
    <w:rsid w:val="00690A04"/>
    <w:rsid w:val="00696BAE"/>
    <w:rsid w:val="006B4723"/>
    <w:rsid w:val="006C11A3"/>
    <w:rsid w:val="00700CC2"/>
    <w:rsid w:val="00710C2D"/>
    <w:rsid w:val="00733122"/>
    <w:rsid w:val="0073639D"/>
    <w:rsid w:val="00761BB8"/>
    <w:rsid w:val="00780FF7"/>
    <w:rsid w:val="0079295F"/>
    <w:rsid w:val="007C013F"/>
    <w:rsid w:val="007F718B"/>
    <w:rsid w:val="00801025"/>
    <w:rsid w:val="00826F81"/>
    <w:rsid w:val="00843D5F"/>
    <w:rsid w:val="00861A73"/>
    <w:rsid w:val="008C7DB9"/>
    <w:rsid w:val="008D1A5C"/>
    <w:rsid w:val="0094117A"/>
    <w:rsid w:val="00942909"/>
    <w:rsid w:val="00947EE1"/>
    <w:rsid w:val="00953C85"/>
    <w:rsid w:val="00956D94"/>
    <w:rsid w:val="00976A3E"/>
    <w:rsid w:val="0099163B"/>
    <w:rsid w:val="009D4830"/>
    <w:rsid w:val="009E2EF8"/>
    <w:rsid w:val="009F240B"/>
    <w:rsid w:val="00A41462"/>
    <w:rsid w:val="00A53273"/>
    <w:rsid w:val="00A64D57"/>
    <w:rsid w:val="00AA7E20"/>
    <w:rsid w:val="00AB3A70"/>
    <w:rsid w:val="00AC1D2D"/>
    <w:rsid w:val="00AF42D3"/>
    <w:rsid w:val="00B11A14"/>
    <w:rsid w:val="00BD1433"/>
    <w:rsid w:val="00C0025A"/>
    <w:rsid w:val="00C44763"/>
    <w:rsid w:val="00C46346"/>
    <w:rsid w:val="00C954DE"/>
    <w:rsid w:val="00CA7E3E"/>
    <w:rsid w:val="00D3701F"/>
    <w:rsid w:val="00D4267B"/>
    <w:rsid w:val="00D42B69"/>
    <w:rsid w:val="00D45032"/>
    <w:rsid w:val="00DA2B60"/>
    <w:rsid w:val="00DC2A53"/>
    <w:rsid w:val="00DC7CBC"/>
    <w:rsid w:val="00DF2B88"/>
    <w:rsid w:val="00DF311F"/>
    <w:rsid w:val="00E109F9"/>
    <w:rsid w:val="00E1249E"/>
    <w:rsid w:val="00E141FE"/>
    <w:rsid w:val="00E353C7"/>
    <w:rsid w:val="00E41CAC"/>
    <w:rsid w:val="00E601C9"/>
    <w:rsid w:val="00E83917"/>
    <w:rsid w:val="00E84B64"/>
    <w:rsid w:val="00EA1E7F"/>
    <w:rsid w:val="00EB0402"/>
    <w:rsid w:val="00EB798D"/>
    <w:rsid w:val="00EC6549"/>
    <w:rsid w:val="00EE7155"/>
    <w:rsid w:val="00F15AC9"/>
    <w:rsid w:val="00F46295"/>
    <w:rsid w:val="00F90DB7"/>
    <w:rsid w:val="00FA4D48"/>
    <w:rsid w:val="00FE6C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B60"/>
    <w:pPr>
      <w:spacing w:before="120" w:line="240" w:lineRule="atLeast"/>
      <w:jc w:val="both"/>
    </w:pPr>
    <w:rPr>
      <w:noProof/>
      <w:lang w:val="en-GB" w:eastAsia="en-US"/>
    </w:rPr>
  </w:style>
  <w:style w:type="paragraph" w:styleId="Heading1">
    <w:name w:val="heading 1"/>
    <w:basedOn w:val="Normal"/>
    <w:next w:val="Normal"/>
    <w:qFormat/>
    <w:rsid w:val="00DA2B60"/>
    <w:pPr>
      <w:keepNext/>
      <w:keepLines/>
      <w:tabs>
        <w:tab w:val="left" w:pos="425"/>
      </w:tabs>
      <w:suppressAutoHyphens/>
      <w:spacing w:before="720" w:after="120" w:line="320" w:lineRule="atLeast"/>
      <w:jc w:val="left"/>
      <w:outlineLvl w:val="0"/>
    </w:pPr>
    <w:rPr>
      <w:b/>
      <w:sz w:val="28"/>
    </w:rPr>
  </w:style>
  <w:style w:type="paragraph" w:styleId="Heading2">
    <w:name w:val="heading 2"/>
    <w:basedOn w:val="Normal"/>
    <w:next w:val="Normal"/>
    <w:qFormat/>
    <w:rsid w:val="00DA2B60"/>
    <w:pPr>
      <w:keepNext/>
      <w:keepLines/>
      <w:tabs>
        <w:tab w:val="left" w:pos="567"/>
      </w:tabs>
      <w:suppressAutoHyphens/>
      <w:spacing w:before="360" w:after="120" w:line="280" w:lineRule="atLeast"/>
      <w:ind w:left="567" w:hanging="567"/>
      <w:jc w:val="left"/>
      <w:outlineLvl w:val="1"/>
    </w:pPr>
    <w:rPr>
      <w:b/>
      <w:sz w:val="24"/>
    </w:rPr>
  </w:style>
  <w:style w:type="paragraph" w:styleId="Heading3">
    <w:name w:val="heading 3"/>
    <w:basedOn w:val="Normal"/>
    <w:next w:val="Normal"/>
    <w:qFormat/>
    <w:rsid w:val="00DA2B60"/>
    <w:pPr>
      <w:keepNext/>
      <w:keepLines/>
      <w:tabs>
        <w:tab w:val="left" w:pos="709"/>
      </w:tabs>
      <w:suppressAutoHyphens/>
      <w:spacing w:before="240" w:after="120"/>
      <w:jc w:val="left"/>
      <w:outlineLvl w:val="2"/>
    </w:pPr>
    <w:rPr>
      <w:b/>
    </w:rPr>
  </w:style>
  <w:style w:type="paragraph" w:styleId="Heading4">
    <w:name w:val="heading 4"/>
    <w:basedOn w:val="Normal"/>
    <w:next w:val="Normal"/>
    <w:qFormat/>
    <w:rsid w:val="00DA2B60"/>
    <w:pPr>
      <w:keepNext/>
      <w:keepLines/>
      <w:tabs>
        <w:tab w:val="left" w:pos="851"/>
      </w:tabs>
      <w:suppressAutoHyphens/>
      <w:spacing w:before="180" w:after="60"/>
      <w:jc w:val="left"/>
      <w:outlineLvl w:val="3"/>
    </w:pPr>
    <w:rPr>
      <w:b/>
      <w:i/>
    </w:rPr>
  </w:style>
  <w:style w:type="paragraph" w:styleId="Heading5">
    <w:name w:val="heading 5"/>
    <w:basedOn w:val="Heading4"/>
    <w:next w:val="Normal"/>
    <w:qFormat/>
    <w:rsid w:val="00DA2B60"/>
    <w:pPr>
      <w:spacing w:after="0" w:line="240" w:lineRule="exact"/>
      <w:outlineLvl w:val="4"/>
    </w:pPr>
  </w:style>
  <w:style w:type="paragraph" w:styleId="Heading6">
    <w:name w:val="heading 6"/>
    <w:basedOn w:val="Heading5"/>
    <w:next w:val="Normal"/>
    <w:qFormat/>
    <w:rsid w:val="00DA2B60"/>
    <w:pPr>
      <w:outlineLvl w:val="5"/>
    </w:pPr>
  </w:style>
  <w:style w:type="paragraph" w:styleId="Heading7">
    <w:name w:val="heading 7"/>
    <w:basedOn w:val="Heading6"/>
    <w:next w:val="Normal"/>
    <w:qFormat/>
    <w:rsid w:val="00DA2B60"/>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Normal"/>
    <w:next w:val="Normal"/>
    <w:rsid w:val="00DA2B60"/>
    <w:pPr>
      <w:tabs>
        <w:tab w:val="left" w:pos="284"/>
      </w:tabs>
      <w:ind w:left="284" w:hanging="284"/>
    </w:pPr>
  </w:style>
  <w:style w:type="paragraph" w:customStyle="1" w:styleId="NumberedItem">
    <w:name w:val="Numbered Item"/>
    <w:basedOn w:val="Item"/>
    <w:rsid w:val="00DA2B60"/>
    <w:pPr>
      <w:ind w:left="283" w:hanging="283"/>
    </w:pPr>
  </w:style>
  <w:style w:type="paragraph" w:customStyle="1" w:styleId="BulletItem">
    <w:name w:val="Bullet Item"/>
    <w:basedOn w:val="Item"/>
    <w:rsid w:val="00DA2B60"/>
    <w:pPr>
      <w:ind w:left="283" w:hanging="283"/>
    </w:pPr>
  </w:style>
  <w:style w:type="paragraph" w:customStyle="1" w:styleId="Equation">
    <w:name w:val="Equation"/>
    <w:basedOn w:val="Normal"/>
    <w:rsid w:val="00DA2B60"/>
    <w:pPr>
      <w:tabs>
        <w:tab w:val="center" w:pos="3261"/>
        <w:tab w:val="left" w:pos="6379"/>
      </w:tabs>
      <w:spacing w:line="240" w:lineRule="auto"/>
      <w:jc w:val="left"/>
    </w:pPr>
  </w:style>
  <w:style w:type="paragraph" w:styleId="FootnoteText">
    <w:name w:val="footnote text"/>
    <w:aliases w:val="Footnote,Fußnote"/>
    <w:basedOn w:val="Normal"/>
    <w:semiHidden/>
    <w:rsid w:val="00DA2B60"/>
    <w:pPr>
      <w:tabs>
        <w:tab w:val="left" w:pos="397"/>
      </w:tabs>
      <w:spacing w:before="0" w:line="200" w:lineRule="atLeast"/>
      <w:ind w:left="397" w:hanging="397"/>
    </w:pPr>
    <w:rPr>
      <w:sz w:val="18"/>
    </w:rPr>
  </w:style>
  <w:style w:type="character" w:styleId="FootnoteReference">
    <w:name w:val="footnote reference"/>
    <w:aliases w:val="Footnote Reference Number"/>
    <w:semiHidden/>
    <w:rsid w:val="00DA2B60"/>
    <w:rPr>
      <w:rFonts w:ascii="Times New Roman" w:hAnsi="Times New Roman"/>
      <w:color w:val="auto"/>
      <w:spacing w:val="0"/>
      <w:kern w:val="0"/>
      <w:position w:val="0"/>
      <w:sz w:val="20"/>
      <w:u w:val="none"/>
      <w:vertAlign w:val="superscript"/>
    </w:rPr>
  </w:style>
  <w:style w:type="paragraph" w:customStyle="1" w:styleId="Runninghead-left">
    <w:name w:val="Running head - left"/>
    <w:basedOn w:val="Normal"/>
    <w:rsid w:val="00DA2B60"/>
    <w:pPr>
      <w:tabs>
        <w:tab w:val="left" w:pos="680"/>
      </w:tabs>
      <w:spacing w:before="0" w:line="240" w:lineRule="exact"/>
      <w:jc w:val="left"/>
    </w:pPr>
    <w:rPr>
      <w:sz w:val="18"/>
    </w:rPr>
  </w:style>
  <w:style w:type="paragraph" w:customStyle="1" w:styleId="Petit-entireparagraphindented">
    <w:name w:val="Petit - entire paragraph indented"/>
    <w:basedOn w:val="Normal"/>
    <w:next w:val="Normal"/>
    <w:rsid w:val="00DA2B60"/>
    <w:pPr>
      <w:spacing w:line="220" w:lineRule="atLeast"/>
      <w:ind w:left="567"/>
    </w:pPr>
    <w:rPr>
      <w:sz w:val="18"/>
    </w:rPr>
  </w:style>
  <w:style w:type="paragraph" w:customStyle="1" w:styleId="Petit-notindented">
    <w:name w:val="Petit - not indented"/>
    <w:basedOn w:val="Petit-entireparagraphindented"/>
    <w:rsid w:val="00DA2B60"/>
    <w:pPr>
      <w:ind w:left="0"/>
    </w:pPr>
  </w:style>
  <w:style w:type="paragraph" w:customStyle="1" w:styleId="Legend">
    <w:name w:val="Legend"/>
    <w:basedOn w:val="Normal"/>
    <w:rsid w:val="00DA2B60"/>
    <w:pPr>
      <w:keepLines/>
      <w:tabs>
        <w:tab w:val="left" w:pos="284"/>
      </w:tabs>
      <w:spacing w:after="240" w:line="200" w:lineRule="atLeast"/>
    </w:pPr>
    <w:rPr>
      <w:sz w:val="18"/>
    </w:rPr>
  </w:style>
  <w:style w:type="paragraph" w:customStyle="1" w:styleId="References">
    <w:name w:val="References"/>
    <w:basedOn w:val="Normal"/>
    <w:rsid w:val="00DA2B60"/>
    <w:pPr>
      <w:spacing w:line="220" w:lineRule="atLeast"/>
      <w:ind w:left="284" w:hanging="284"/>
    </w:pPr>
    <w:rPr>
      <w:b/>
    </w:rPr>
  </w:style>
  <w:style w:type="paragraph" w:customStyle="1" w:styleId="Tabletitle">
    <w:name w:val="Table title"/>
    <w:rsid w:val="00DA2B60"/>
    <w:pPr>
      <w:keepNext/>
      <w:keepLines/>
      <w:tabs>
        <w:tab w:val="left" w:pos="284"/>
      </w:tabs>
      <w:spacing w:before="120" w:after="120" w:line="200" w:lineRule="atLeast"/>
      <w:jc w:val="both"/>
    </w:pPr>
    <w:rPr>
      <w:noProof/>
      <w:sz w:val="18"/>
      <w:lang w:val="en-GB" w:eastAsia="en-US"/>
    </w:rPr>
  </w:style>
  <w:style w:type="paragraph" w:styleId="Title">
    <w:name w:val="Title"/>
    <w:basedOn w:val="Heading1"/>
    <w:next w:val="Normal"/>
    <w:qFormat/>
    <w:rsid w:val="00DA2B60"/>
    <w:pPr>
      <w:spacing w:before="0" w:after="0"/>
      <w:outlineLvl w:val="9"/>
    </w:pPr>
    <w:rPr>
      <w:sz w:val="32"/>
    </w:rPr>
  </w:style>
  <w:style w:type="paragraph" w:customStyle="1" w:styleId="Runninghead-right">
    <w:name w:val="Running head - right"/>
    <w:basedOn w:val="Runninghead-left"/>
    <w:rsid w:val="00DA2B60"/>
    <w:pPr>
      <w:tabs>
        <w:tab w:val="clear" w:pos="680"/>
        <w:tab w:val="right" w:pos="5954"/>
        <w:tab w:val="right" w:pos="6634"/>
      </w:tabs>
    </w:pPr>
  </w:style>
  <w:style w:type="character" w:styleId="PageNumber">
    <w:name w:val="page number"/>
    <w:rsid w:val="00DA2B60"/>
    <w:rPr>
      <w:rFonts w:ascii="Times New Roman" w:hAnsi="Times New Roman"/>
      <w:sz w:val="18"/>
    </w:rPr>
  </w:style>
  <w:style w:type="paragraph" w:customStyle="1" w:styleId="Author">
    <w:name w:val="Author"/>
    <w:basedOn w:val="Normal"/>
    <w:next w:val="Normal"/>
    <w:rsid w:val="00DA2B60"/>
    <w:pPr>
      <w:spacing w:before="600"/>
      <w:jc w:val="left"/>
    </w:pPr>
    <w:rPr>
      <w:b/>
      <w:sz w:val="24"/>
    </w:rPr>
  </w:style>
  <w:style w:type="paragraph" w:customStyle="1" w:styleId="Address">
    <w:name w:val="Address"/>
    <w:basedOn w:val="Normal"/>
    <w:next w:val="Normal"/>
    <w:rsid w:val="00DA2B60"/>
    <w:pPr>
      <w:jc w:val="left"/>
    </w:pPr>
  </w:style>
  <w:style w:type="paragraph" w:customStyle="1" w:styleId="Summary">
    <w:name w:val="Summary"/>
    <w:basedOn w:val="Normal"/>
    <w:next w:val="Normal"/>
    <w:rsid w:val="00DA2B60"/>
    <w:pPr>
      <w:spacing w:before="720" w:line="220" w:lineRule="atLeast"/>
    </w:pPr>
    <w:rPr>
      <w:i/>
    </w:rPr>
  </w:style>
  <w:style w:type="paragraph" w:customStyle="1" w:styleId="Keywords">
    <w:name w:val="Keywords"/>
    <w:basedOn w:val="Normal"/>
    <w:next w:val="Heading1"/>
    <w:rsid w:val="00DA2B60"/>
    <w:pPr>
      <w:spacing w:before="240" w:line="220" w:lineRule="atLeast"/>
      <w:jc w:val="left"/>
    </w:pPr>
    <w:rPr>
      <w:i/>
      <w:sz w:val="18"/>
    </w:rPr>
  </w:style>
  <w:style w:type="paragraph" w:styleId="Header">
    <w:name w:val="header"/>
    <w:basedOn w:val="Normal"/>
    <w:rsid w:val="000E395C"/>
    <w:pPr>
      <w:tabs>
        <w:tab w:val="center" w:pos="4320"/>
        <w:tab w:val="right" w:pos="8640"/>
      </w:tabs>
    </w:pPr>
  </w:style>
  <w:style w:type="paragraph" w:customStyle="1" w:styleId="Style1">
    <w:name w:val="Style1"/>
    <w:basedOn w:val="BodyText2"/>
    <w:rsid w:val="00DA2B60"/>
    <w:rPr>
      <w:bCs/>
    </w:rPr>
  </w:style>
  <w:style w:type="paragraph" w:styleId="BodyText2">
    <w:name w:val="Body Text 2"/>
    <w:basedOn w:val="Normal"/>
    <w:rsid w:val="00DA2B60"/>
    <w:pPr>
      <w:spacing w:after="120" w:line="480" w:lineRule="auto"/>
    </w:pPr>
  </w:style>
  <w:style w:type="paragraph" w:customStyle="1" w:styleId="Conclusions">
    <w:name w:val="Conclusions"/>
    <w:basedOn w:val="Normal"/>
    <w:rsid w:val="00DA2B60"/>
    <w:pPr>
      <w:spacing w:line="240" w:lineRule="auto"/>
    </w:pPr>
    <w:rPr>
      <w:b/>
      <w:bCs/>
    </w:rPr>
  </w:style>
  <w:style w:type="paragraph" w:styleId="Footer">
    <w:name w:val="footer"/>
    <w:basedOn w:val="Normal"/>
    <w:rsid w:val="000E395C"/>
    <w:pPr>
      <w:tabs>
        <w:tab w:val="center" w:pos="4320"/>
        <w:tab w:val="right" w:pos="8640"/>
      </w:tabs>
    </w:pPr>
  </w:style>
  <w:style w:type="paragraph" w:styleId="BalloonText">
    <w:name w:val="Balloon Text"/>
    <w:basedOn w:val="Normal"/>
    <w:semiHidden/>
    <w:rsid w:val="004731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d\Profiles\Users\ISCI\SV-Multi_EX.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SV-Multi_EX</Template>
  <TotalTime>1</TotalTime>
  <Pages>2</Pages>
  <Words>253</Words>
  <Characters>1446</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Springer</vt:lpstr>
    </vt:vector>
  </TitlesOfParts>
  <Company>Springer Verlag</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Springer</dc:title>
  <dc:subject>Style</dc:subject>
  <dc:creator>Stanley</dc:creator>
  <dc:description>© 1996 Springer-Verlag</dc:description>
  <cp:lastModifiedBy>User</cp:lastModifiedBy>
  <cp:revision>2</cp:revision>
  <cp:lastPrinted>2006-11-21T13:02:00Z</cp:lastPrinted>
  <dcterms:created xsi:type="dcterms:W3CDTF">2023-09-13T19:46:00Z</dcterms:created>
  <dcterms:modified xsi:type="dcterms:W3CDTF">2023-09-13T19:46:00Z</dcterms:modified>
</cp:coreProperties>
</file>